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0302" w14:textId="1EF1AAB9" w:rsidR="007E04A2" w:rsidRDefault="007E04A2" w:rsidP="004E1197">
      <w:pPr>
        <w:pStyle w:val="Titel"/>
      </w:pPr>
    </w:p>
    <w:p w14:paraId="2315CE1F" w14:textId="051EB4AC" w:rsidR="00CA2B41" w:rsidRDefault="00CA2B41" w:rsidP="00CA2B41">
      <w:pPr>
        <w:pStyle w:val="Titel"/>
      </w:pP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72F77DA" wp14:editId="06927E94">
                <wp:simplePos x="0" y="0"/>
                <wp:positionH relativeFrom="column">
                  <wp:posOffset>-914400</wp:posOffset>
                </wp:positionH>
                <wp:positionV relativeFrom="paragraph">
                  <wp:posOffset>2092960</wp:posOffset>
                </wp:positionV>
                <wp:extent cx="215900" cy="0"/>
                <wp:effectExtent l="0" t="0" r="0" b="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BB25" id="Gerader Verbinder 1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64.8pt" to="-5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" strokecolor="#3cc" strokeweight="1pt"/>
            </w:pict>
          </mc:Fallback>
        </mc:AlternateContent>
      </w:r>
      <w:r>
        <w:t>Formular für Spendenbescheinigung</w:t>
      </w:r>
    </w:p>
    <w:p w14:paraId="169152A2" w14:textId="77777777" w:rsidR="00CA2B41" w:rsidRDefault="00CA2B41" w:rsidP="00CA2B41"/>
    <w:p w14:paraId="601BBC62" w14:textId="77777777" w:rsidR="00CA2B41" w:rsidRDefault="00CA2B41" w:rsidP="00CA2B41">
      <w:pPr>
        <w:rPr>
          <w:rFonts w:cstheme="majorHAnsi"/>
          <w:b/>
          <w:bCs/>
          <w:szCs w:val="20"/>
        </w:rPr>
      </w:pPr>
    </w:p>
    <w:p w14:paraId="2316E9E6" w14:textId="77777777" w:rsidR="00CA2B41" w:rsidRDefault="00CA2B41" w:rsidP="00CA2B41">
      <w:pPr>
        <w:spacing w:after="120"/>
        <w:rPr>
          <w:rFonts w:cstheme="majorHAnsi"/>
          <w:b/>
          <w:bCs/>
          <w:szCs w:val="20"/>
        </w:rPr>
      </w:pPr>
      <w:r>
        <w:rPr>
          <w:rFonts w:cstheme="majorHAnsi"/>
          <w:b/>
          <w:bCs/>
          <w:szCs w:val="20"/>
        </w:rPr>
        <w:t>Bitte senden Sie uns Ihr ausgefülltes Formular per Fax oder E-Mail, um eine Spendenbescheinigung anzufordern:</w:t>
      </w:r>
    </w:p>
    <w:p w14:paraId="4117DE6B" w14:textId="77777777" w:rsidR="00CA2B41" w:rsidRDefault="00CA2B41" w:rsidP="00CA2B41">
      <w:pPr>
        <w:numPr>
          <w:ilvl w:val="0"/>
          <w:numId w:val="8"/>
        </w:numPr>
        <w:ind w:left="1440"/>
        <w:rPr>
          <w:rFonts w:cstheme="majorHAnsi"/>
          <w:szCs w:val="20"/>
        </w:rPr>
      </w:pPr>
      <w:r>
        <w:rPr>
          <w:rFonts w:cstheme="majorHAnsi"/>
          <w:szCs w:val="20"/>
        </w:rPr>
        <w:t>per Fax 030 236 236 880 auf diesem Vordruck</w:t>
      </w:r>
      <w:r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  <w:t xml:space="preserve">        </w:t>
      </w:r>
    </w:p>
    <w:p w14:paraId="4BBC7BBF" w14:textId="77777777" w:rsidR="00CA2B41" w:rsidRDefault="00CA2B41" w:rsidP="00CA2B41">
      <w:pPr>
        <w:numPr>
          <w:ilvl w:val="0"/>
          <w:numId w:val="8"/>
        </w:numPr>
        <w:ind w:left="1440"/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per E-Mail unter </w:t>
      </w:r>
      <w:hyperlink r:id="rId11" w:history="1">
        <w:r>
          <w:rPr>
            <w:rStyle w:val="Hyperlink"/>
            <w:rFonts w:cstheme="majorHAnsi"/>
            <w:szCs w:val="20"/>
          </w:rPr>
          <w:t>balance@fpz-berlin.de</w:t>
        </w:r>
      </w:hyperlink>
    </w:p>
    <w:p w14:paraId="18E4362A" w14:textId="77777777" w:rsidR="00CA2B41" w:rsidRDefault="00CA2B41" w:rsidP="00CA2B41">
      <w:pPr>
        <w:pStyle w:val="Listenabsatz"/>
        <w:pBdr>
          <w:bottom w:val="single" w:sz="6" w:space="1" w:color="auto"/>
        </w:pBdr>
        <w:ind w:left="0"/>
        <w:rPr>
          <w:rFonts w:cstheme="majorHAnsi"/>
          <w:szCs w:val="20"/>
        </w:rPr>
      </w:pPr>
    </w:p>
    <w:p w14:paraId="05FEB2B1" w14:textId="77777777" w:rsidR="00CA2B41" w:rsidRDefault="00CA2B41" w:rsidP="00CA2B41">
      <w:pPr>
        <w:rPr>
          <w:rFonts w:cstheme="majorHAnsi"/>
          <w:szCs w:val="20"/>
        </w:rPr>
      </w:pPr>
    </w:p>
    <w:p w14:paraId="1719E414" w14:textId="77777777" w:rsidR="00CA2B41" w:rsidRDefault="00CA2B41" w:rsidP="00CA2B41">
      <w:pPr>
        <w:rPr>
          <w:rFonts w:ascii="Arial" w:hAnsi="Arial" w:cs="Arial"/>
          <w:szCs w:val="41"/>
        </w:rPr>
      </w:pPr>
    </w:p>
    <w:p w14:paraId="574F9A72" w14:textId="4902B237" w:rsidR="00CA2B41" w:rsidRDefault="00CA2B41" w:rsidP="00CA2B41">
      <w:r>
        <w:t>Sehr geehrte Mitarbeiter</w:t>
      </w:r>
      <w:r>
        <w:t>*</w:t>
      </w:r>
      <w:r>
        <w:t>innen,</w:t>
      </w:r>
    </w:p>
    <w:p w14:paraId="23E4F6AF" w14:textId="77777777" w:rsidR="00CA2B41" w:rsidRDefault="00CA2B41" w:rsidP="00CA2B41"/>
    <w:p w14:paraId="21D8674D" w14:textId="77777777" w:rsidR="00CA2B41" w:rsidRDefault="00CA2B41" w:rsidP="00CA2B41">
      <w:r>
        <w:t>ich habe gespendet. Bitte übersenden Sie mir eine Spendenbescheinigung an untenstehende Adresse:</w:t>
      </w:r>
    </w:p>
    <w:p w14:paraId="05FFB2A4" w14:textId="77777777" w:rsidR="00CA2B41" w:rsidRDefault="00CA2B41" w:rsidP="00CA2B41"/>
    <w:p w14:paraId="3D7503DD" w14:textId="77777777" w:rsidR="00CA2B41" w:rsidRDefault="00CA2B41" w:rsidP="00CA2B41">
      <w:pPr>
        <w:spacing w:after="120"/>
      </w:pPr>
      <w:r>
        <w:t>Ziel meiner Spende:</w:t>
      </w:r>
    </w:p>
    <w:p w14:paraId="4D21F74C" w14:textId="77777777" w:rsidR="00CA2B41" w:rsidRDefault="00CA2B41" w:rsidP="00CA2B41">
      <w:pPr>
        <w:spacing w:after="120"/>
      </w:pPr>
      <w:r>
        <w:t>Datum meiner Spende:</w:t>
      </w:r>
    </w:p>
    <w:p w14:paraId="2B18F96D" w14:textId="77777777" w:rsidR="00CA2B41" w:rsidRDefault="00CA2B41" w:rsidP="00CA2B41">
      <w:pPr>
        <w:spacing w:after="120"/>
      </w:pPr>
      <w:r>
        <w:t>Betrag (in Euro):</w:t>
      </w:r>
    </w:p>
    <w:p w14:paraId="782583C4" w14:textId="72C606CC" w:rsidR="00CA2B41" w:rsidRDefault="00CA2B41" w:rsidP="00CA2B41">
      <w:pPr>
        <w:spacing w:after="120"/>
      </w:pPr>
      <w:r>
        <w:t xml:space="preserve">BIC: </w:t>
      </w:r>
      <w:r w:rsidRPr="00CA2B41">
        <w:t>BFSWDE33XXX</w:t>
      </w:r>
      <w:r>
        <w:br/>
        <w:t xml:space="preserve">IBAN: </w:t>
      </w:r>
      <w:r w:rsidRPr="00CA2B41">
        <w:t> DE77 3702 0500 0003 3144 00</w:t>
      </w:r>
    </w:p>
    <w:p w14:paraId="523CE6BF" w14:textId="77777777" w:rsidR="00CA2B41" w:rsidRDefault="00CA2B41" w:rsidP="00CA2B41">
      <w:pPr>
        <w:spacing w:after="120"/>
      </w:pPr>
      <w:r>
        <w:sym w:font="Wingdings" w:char="F0A8"/>
      </w:r>
      <w:r>
        <w:t xml:space="preserve">   Einmal-Geldspende</w:t>
      </w:r>
      <w:r>
        <w:br/>
      </w:r>
      <w:r>
        <w:sym w:font="Wingdings" w:char="F0A8"/>
      </w:r>
      <w:r>
        <w:t xml:space="preserve">   Dauerauftrag</w:t>
      </w:r>
      <w:r>
        <w:tab/>
      </w:r>
    </w:p>
    <w:p w14:paraId="056D00A3" w14:textId="77777777" w:rsidR="00CA2B41" w:rsidRDefault="00CA2B41" w:rsidP="00CA2B41"/>
    <w:p w14:paraId="41BE1920" w14:textId="77777777" w:rsidR="00CA2B41" w:rsidRDefault="00CA2B41" w:rsidP="00CA2B41">
      <w:pPr>
        <w:rPr>
          <w:b/>
          <w:bCs/>
        </w:rPr>
      </w:pPr>
      <w:r>
        <w:rPr>
          <w:b/>
          <w:bCs/>
        </w:rPr>
        <w:t>Persönliche Daten</w:t>
      </w:r>
      <w:r>
        <w:rPr>
          <w:b/>
          <w:bCs/>
        </w:rPr>
        <w:tab/>
      </w:r>
    </w:p>
    <w:p w14:paraId="34D6A509" w14:textId="77777777" w:rsidR="00CA2B41" w:rsidRDefault="00CA2B41" w:rsidP="00CA2B41"/>
    <w:p w14:paraId="29861DE4" w14:textId="77777777" w:rsidR="00CA2B41" w:rsidRDefault="00CA2B41" w:rsidP="00CA2B41">
      <w:pPr>
        <w:spacing w:after="120"/>
      </w:pPr>
      <w:r>
        <w:t>Anrede:</w:t>
      </w:r>
    </w:p>
    <w:p w14:paraId="19358295" w14:textId="77777777" w:rsidR="00CA2B41" w:rsidRDefault="00CA2B41" w:rsidP="00CA2B41">
      <w:pPr>
        <w:spacing w:after="120"/>
      </w:pPr>
      <w:r>
        <w:t>Titel:</w:t>
      </w:r>
    </w:p>
    <w:p w14:paraId="34DF3DEF" w14:textId="77777777" w:rsidR="00CA2B41" w:rsidRDefault="00CA2B41" w:rsidP="00CA2B41">
      <w:pPr>
        <w:spacing w:after="120"/>
      </w:pPr>
      <w:r>
        <w:t>Vorname:</w:t>
      </w:r>
    </w:p>
    <w:p w14:paraId="7357CF51" w14:textId="77777777" w:rsidR="00CA2B41" w:rsidRDefault="00CA2B41" w:rsidP="00CA2B41">
      <w:pPr>
        <w:spacing w:after="120"/>
      </w:pPr>
      <w:r>
        <w:t>Nachname:</w:t>
      </w:r>
    </w:p>
    <w:p w14:paraId="0AB939EF" w14:textId="77777777" w:rsidR="00CA2B41" w:rsidRDefault="00CA2B41" w:rsidP="00CA2B41">
      <w:pPr>
        <w:spacing w:after="120"/>
      </w:pPr>
      <w:r>
        <w:t>Straße/Nr.:</w:t>
      </w:r>
    </w:p>
    <w:p w14:paraId="7EF041B0" w14:textId="77777777" w:rsidR="00CA2B41" w:rsidRDefault="00CA2B41" w:rsidP="00CA2B41">
      <w:pPr>
        <w:spacing w:after="120"/>
      </w:pPr>
      <w:r>
        <w:t>PLZ/Ort:</w:t>
      </w:r>
    </w:p>
    <w:p w14:paraId="62150229" w14:textId="77777777" w:rsidR="00CA2B41" w:rsidRDefault="00CA2B41" w:rsidP="00CA2B41">
      <w:pPr>
        <w:spacing w:after="120"/>
      </w:pPr>
      <w:r>
        <w:t>Telefonnummer:</w:t>
      </w:r>
    </w:p>
    <w:p w14:paraId="5B00B73C" w14:textId="77777777" w:rsidR="00CA2B41" w:rsidRDefault="00CA2B41" w:rsidP="00CA2B41">
      <w:pPr>
        <w:spacing w:after="120"/>
      </w:pPr>
      <w:r>
        <w:t>E-Mail:</w:t>
      </w:r>
    </w:p>
    <w:p w14:paraId="4582588E" w14:textId="77777777" w:rsidR="00CA2B41" w:rsidRDefault="00CA2B41" w:rsidP="00CA2B41"/>
    <w:p w14:paraId="348C1EAC" w14:textId="77777777" w:rsidR="00CA2B41" w:rsidRDefault="00CA2B41" w:rsidP="00CA2B41"/>
    <w:p w14:paraId="7E817337" w14:textId="77777777" w:rsidR="00CA2B41" w:rsidRDefault="00CA2B41" w:rsidP="00CA2B41">
      <w:r>
        <w:t>______________________</w:t>
      </w:r>
      <w:r>
        <w:tab/>
      </w:r>
      <w:r>
        <w:tab/>
        <w:t xml:space="preserve">______________________                                </w:t>
      </w:r>
    </w:p>
    <w:p w14:paraId="472DF0CD" w14:textId="77777777" w:rsidR="00CA2B41" w:rsidRDefault="00CA2B41" w:rsidP="00CA2B41">
      <w:r>
        <w:t>Datum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487BD0FF" w14:textId="77777777" w:rsidR="00CA2B41" w:rsidRDefault="00CA2B41" w:rsidP="00CA2B41"/>
    <w:p w14:paraId="510DAF63" w14:textId="77777777" w:rsidR="00CA2B41" w:rsidRDefault="00CA2B41" w:rsidP="00CA2B41">
      <w:pPr>
        <w:spacing w:after="240"/>
      </w:pPr>
      <w:r>
        <w:t xml:space="preserve">Wenn Sie an aktuellen Informationen von BALANCE interessiert sind, kreuzen Sie bitte an: </w:t>
      </w:r>
      <w:r>
        <w:sym w:font="Wingdings" w:char="F0A8"/>
      </w:r>
    </w:p>
    <w:p w14:paraId="41612F9E" w14:textId="6F50AD8C" w:rsidR="001D331C" w:rsidRPr="00CA2B41" w:rsidRDefault="00CA2B41" w:rsidP="00CA2B41">
      <w:pPr>
        <w:pStyle w:val="berschrift1"/>
        <w:spacing w:after="0"/>
        <w:rPr>
          <w:sz w:val="26"/>
          <w:szCs w:val="26"/>
        </w:rPr>
      </w:pPr>
      <w:r>
        <w:rPr>
          <w:sz w:val="26"/>
          <w:szCs w:val="26"/>
        </w:rPr>
        <w:t>Wir bedanken uns bei Ihnen für Ihre Unterstützung.</w:t>
      </w:r>
    </w:p>
    <w:sectPr w:rsidR="001D331C" w:rsidRPr="00CA2B41" w:rsidSect="005C28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1418" w:bottom="170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6CA8" w14:textId="77777777" w:rsidR="00CA2B41" w:rsidRDefault="00CA2B41" w:rsidP="00E22C25">
      <w:r>
        <w:separator/>
      </w:r>
    </w:p>
  </w:endnote>
  <w:endnote w:type="continuationSeparator" w:id="0">
    <w:p w14:paraId="17A6EC45" w14:textId="77777777" w:rsidR="00CA2B41" w:rsidRDefault="00CA2B41" w:rsidP="00E2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EA01" w14:textId="77777777" w:rsidR="002E71C7" w:rsidRDefault="002E71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F743" w14:textId="77777777" w:rsidR="002E71C7" w:rsidRDefault="002E71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D864" w14:textId="77777777" w:rsidR="002E71C7" w:rsidRDefault="002E7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ABC1" w14:textId="77777777" w:rsidR="00CA2B41" w:rsidRDefault="00CA2B41" w:rsidP="00E22C25">
      <w:r>
        <w:separator/>
      </w:r>
    </w:p>
  </w:footnote>
  <w:footnote w:type="continuationSeparator" w:id="0">
    <w:p w14:paraId="1E52FB3B" w14:textId="77777777" w:rsidR="00CA2B41" w:rsidRDefault="00CA2B41" w:rsidP="00E2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AC24" w14:textId="77777777" w:rsidR="00E22C25" w:rsidRDefault="00CA2B41">
    <w:r>
      <w:rPr>
        <w:noProof/>
        <w:lang w:eastAsia="de-DE"/>
      </w:rPr>
      <w:pict w14:anchorId="725CC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0;margin-top:0;width:600.95pt;height:847.55pt;z-index:-251653120;mso-position-horizontal:center;mso-position-horizontal-relative:margin;mso-position-vertical:center;mso-position-vertical-relative:margin" o:allowincell="f">
          <v:imagedata r:id="rId1" o:title="mac_2017-10-16_awoBB_brief_druck"/>
          <w10:wrap anchorx="margin" anchory="margin"/>
        </v:shape>
      </w:pict>
    </w:r>
    <w:r>
      <w:rPr>
        <w:noProof/>
        <w:lang w:eastAsia="de-DE"/>
      </w:rPr>
      <w:pict w14:anchorId="6D790D5C">
        <v:shape id="WordPictureWatermark2" o:spid="_x0000_s1026" type="#_x0000_t75" style="position:absolute;margin-left:0;margin-top:0;width:453.1pt;height:639.05pt;z-index:-251657216;mso-position-horizontal:center;mso-position-horizontal-relative:margin;mso-position-vertical:center;mso-position-vertical-relative:margin" o:allowincell="f">
          <v:imagedata r:id="rId2" o:title="2016-09-27_awoBB_brief_ms-off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D0F5" w14:textId="77777777" w:rsidR="00E22C25" w:rsidRDefault="00112797">
    <w:r>
      <w:rPr>
        <w:noProof/>
      </w:rPr>
      <w:drawing>
        <wp:anchor distT="0" distB="0" distL="114300" distR="114300" simplePos="0" relativeHeight="251689984" behindDoc="1" locked="1" layoutInCell="1" allowOverlap="0" wp14:anchorId="58028638" wp14:editId="73E3FFA9">
          <wp:simplePos x="718056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5912052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120528" name="Grafik 1659120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B7C3" w14:textId="77777777" w:rsidR="008A7BDC" w:rsidRDefault="00546AB0">
    <w:pPr>
      <w:pStyle w:val="Kopfzeile"/>
    </w:pPr>
    <w:r>
      <w:rPr>
        <w:noProof/>
      </w:rPr>
      <w:drawing>
        <wp:anchor distT="0" distB="0" distL="114300" distR="114300" simplePos="0" relativeHeight="251688960" behindDoc="1" locked="1" layoutInCell="1" allowOverlap="1" wp14:anchorId="0CD3F720" wp14:editId="3ABC3C80">
          <wp:simplePos x="718056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2328958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289580" name="Grafik 1123289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EC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B09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D27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9CB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DECF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B34C34"/>
    <w:multiLevelType w:val="hybridMultilevel"/>
    <w:tmpl w:val="E8B2A818"/>
    <w:lvl w:ilvl="0" w:tplc="21DE8B8A">
      <w:start w:val="1"/>
      <w:numFmt w:val="bullet"/>
      <w:pStyle w:val="ListeUngeordn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59EF"/>
    <w:multiLevelType w:val="hybridMultilevel"/>
    <w:tmpl w:val="D5A6FB62"/>
    <w:lvl w:ilvl="0" w:tplc="864A448E">
      <w:start w:val="1"/>
      <w:numFmt w:val="decimal"/>
      <w:pStyle w:val="ListeNummeriert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B76AE"/>
    <w:multiLevelType w:val="hybridMultilevel"/>
    <w:tmpl w:val="9564AA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7897480">
    <w:abstractNumId w:val="5"/>
  </w:num>
  <w:num w:numId="2" w16cid:durableId="2033606303">
    <w:abstractNumId w:val="4"/>
  </w:num>
  <w:num w:numId="3" w16cid:durableId="252445411">
    <w:abstractNumId w:val="3"/>
  </w:num>
  <w:num w:numId="4" w16cid:durableId="425157457">
    <w:abstractNumId w:val="2"/>
  </w:num>
  <w:num w:numId="5" w16cid:durableId="818959293">
    <w:abstractNumId w:val="1"/>
  </w:num>
  <w:num w:numId="6" w16cid:durableId="1373843652">
    <w:abstractNumId w:val="0"/>
  </w:num>
  <w:num w:numId="7" w16cid:durableId="347564458">
    <w:abstractNumId w:val="6"/>
  </w:num>
  <w:num w:numId="8" w16cid:durableId="20612437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41"/>
    <w:rsid w:val="000964EE"/>
    <w:rsid w:val="000B36AD"/>
    <w:rsid w:val="00112797"/>
    <w:rsid w:val="00113276"/>
    <w:rsid w:val="00117F99"/>
    <w:rsid w:val="00134E59"/>
    <w:rsid w:val="0018269E"/>
    <w:rsid w:val="001D331C"/>
    <w:rsid w:val="002202BF"/>
    <w:rsid w:val="00285DEB"/>
    <w:rsid w:val="002A5C4D"/>
    <w:rsid w:val="002D3C4A"/>
    <w:rsid w:val="002E51E9"/>
    <w:rsid w:val="002E71C7"/>
    <w:rsid w:val="00336671"/>
    <w:rsid w:val="00347AF3"/>
    <w:rsid w:val="00396015"/>
    <w:rsid w:val="00396588"/>
    <w:rsid w:val="003B0A2E"/>
    <w:rsid w:val="003C31D4"/>
    <w:rsid w:val="003F7592"/>
    <w:rsid w:val="00420B29"/>
    <w:rsid w:val="00423CB8"/>
    <w:rsid w:val="00451374"/>
    <w:rsid w:val="00496330"/>
    <w:rsid w:val="004B2171"/>
    <w:rsid w:val="004D52CF"/>
    <w:rsid w:val="004E1197"/>
    <w:rsid w:val="00541C7F"/>
    <w:rsid w:val="0054549C"/>
    <w:rsid w:val="00546AB0"/>
    <w:rsid w:val="00562C33"/>
    <w:rsid w:val="005803E8"/>
    <w:rsid w:val="005833FA"/>
    <w:rsid w:val="005A14DA"/>
    <w:rsid w:val="005A4EC3"/>
    <w:rsid w:val="005A747C"/>
    <w:rsid w:val="005C284D"/>
    <w:rsid w:val="00675098"/>
    <w:rsid w:val="006C74F9"/>
    <w:rsid w:val="006F36B2"/>
    <w:rsid w:val="00714CE4"/>
    <w:rsid w:val="00724E16"/>
    <w:rsid w:val="00742FCC"/>
    <w:rsid w:val="007434B1"/>
    <w:rsid w:val="00756C26"/>
    <w:rsid w:val="0077659C"/>
    <w:rsid w:val="007E04A2"/>
    <w:rsid w:val="00823B6D"/>
    <w:rsid w:val="00855D14"/>
    <w:rsid w:val="008A07DE"/>
    <w:rsid w:val="008A0DD7"/>
    <w:rsid w:val="008A7BDC"/>
    <w:rsid w:val="008C641C"/>
    <w:rsid w:val="008D0CA2"/>
    <w:rsid w:val="0090454E"/>
    <w:rsid w:val="00965D9E"/>
    <w:rsid w:val="00970150"/>
    <w:rsid w:val="00972408"/>
    <w:rsid w:val="00977577"/>
    <w:rsid w:val="0098398B"/>
    <w:rsid w:val="0098462A"/>
    <w:rsid w:val="009F2569"/>
    <w:rsid w:val="009F5579"/>
    <w:rsid w:val="00A034D7"/>
    <w:rsid w:val="00A41B7B"/>
    <w:rsid w:val="00A63988"/>
    <w:rsid w:val="00A85523"/>
    <w:rsid w:val="00AE7633"/>
    <w:rsid w:val="00B21242"/>
    <w:rsid w:val="00B55177"/>
    <w:rsid w:val="00B64A4F"/>
    <w:rsid w:val="00B72D40"/>
    <w:rsid w:val="00C260AC"/>
    <w:rsid w:val="00C502EC"/>
    <w:rsid w:val="00C63D25"/>
    <w:rsid w:val="00CA2B41"/>
    <w:rsid w:val="00CB5C72"/>
    <w:rsid w:val="00D15B8C"/>
    <w:rsid w:val="00D2658B"/>
    <w:rsid w:val="00D427B3"/>
    <w:rsid w:val="00D5183F"/>
    <w:rsid w:val="00DC4C96"/>
    <w:rsid w:val="00E02396"/>
    <w:rsid w:val="00E22C25"/>
    <w:rsid w:val="00E67BA6"/>
    <w:rsid w:val="00E70A43"/>
    <w:rsid w:val="00E73C77"/>
    <w:rsid w:val="00EA2E5C"/>
    <w:rsid w:val="00EB37EC"/>
    <w:rsid w:val="00ED11E6"/>
    <w:rsid w:val="00ED3096"/>
    <w:rsid w:val="00F73E9A"/>
    <w:rsid w:val="00F97306"/>
    <w:rsid w:val="00FB37D8"/>
    <w:rsid w:val="00FB4A4D"/>
    <w:rsid w:val="00FC2715"/>
    <w:rsid w:val="00FC2A06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F36109B"/>
  <w15:chartTrackingRefBased/>
  <w15:docId w15:val="{657BC488-0574-4545-BB9D-66BB2C3A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E0B90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6C74F9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color w:val="009AA3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6C74F9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C2C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FE0B90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9F5579"/>
    <w:pPr>
      <w:keepNext/>
      <w:keepLines/>
      <w:spacing w:before="40"/>
      <w:outlineLvl w:val="3"/>
    </w:pPr>
    <w:rPr>
      <w:rFonts w:eastAsiaTheme="majorEastAsia" w:cstheme="majorBidi"/>
      <w:iCs/>
      <w:color w:val="62C2C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Ungeordnet">
    <w:name w:val="Liste Ungeordnet"/>
    <w:basedOn w:val="Standard"/>
    <w:uiPriority w:val="8"/>
    <w:qFormat/>
    <w:rsid w:val="00541C7F"/>
    <w:pPr>
      <w:numPr>
        <w:numId w:val="1"/>
      </w:numPr>
      <w:contextualSpacing/>
    </w:pPr>
  </w:style>
  <w:style w:type="paragraph" w:customStyle="1" w:styleId="ListeNummeriert">
    <w:name w:val="Liste Nummeriert"/>
    <w:basedOn w:val="ListeUngeordnet"/>
    <w:uiPriority w:val="9"/>
    <w:qFormat/>
    <w:rsid w:val="001D331C"/>
    <w:pPr>
      <w:numPr>
        <w:numId w:val="7"/>
      </w:numPr>
    </w:pPr>
  </w:style>
  <w:style w:type="paragraph" w:customStyle="1" w:styleId="Kursiv">
    <w:name w:val="Kursiv"/>
    <w:basedOn w:val="Standard"/>
    <w:next w:val="Standard"/>
    <w:uiPriority w:val="2"/>
    <w:qFormat/>
    <w:rsid w:val="001D331C"/>
    <w:rPr>
      <w:i/>
    </w:rPr>
  </w:style>
  <w:style w:type="paragraph" w:customStyle="1" w:styleId="Empfnger">
    <w:name w:val="Empfänger"/>
    <w:basedOn w:val="Standard"/>
    <w:uiPriority w:val="10"/>
    <w:qFormat/>
    <w:rsid w:val="000B36AD"/>
    <w:pPr>
      <w:framePr w:wrap="around" w:vAnchor="page" w:hAnchor="margin" w:y="3261"/>
      <w:overflowPunct w:val="0"/>
      <w:autoSpaceDE w:val="0"/>
      <w:autoSpaceDN w:val="0"/>
      <w:adjustRightInd w:val="0"/>
      <w:suppressOverlap/>
      <w:textAlignment w:val="baseline"/>
    </w:pPr>
    <w:rPr>
      <w:rFonts w:eastAsia="Times New Roman" w:cs="Times New Roman"/>
      <w:color w:val="000000" w:themeColor="text1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6C74F9"/>
    <w:rPr>
      <w:rFonts w:eastAsiaTheme="majorEastAsia" w:cstheme="majorBidi"/>
      <w:color w:val="009AA3"/>
      <w:sz w:val="28"/>
      <w:szCs w:val="32"/>
    </w:rPr>
  </w:style>
  <w:style w:type="character" w:styleId="Fett">
    <w:name w:val="Strong"/>
    <w:basedOn w:val="Absatz-Standardschriftart"/>
    <w:uiPriority w:val="1"/>
    <w:qFormat/>
    <w:rsid w:val="00E02396"/>
    <w:rPr>
      <w:rFonts w:asciiTheme="majorHAnsi" w:hAnsiTheme="majorHAnsi"/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6C74F9"/>
    <w:rPr>
      <w:rFonts w:eastAsiaTheme="majorEastAsia" w:cstheme="majorBidi"/>
      <w:color w:val="62C2C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FE0B90"/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3"/>
    <w:qFormat/>
    <w:rsid w:val="00E02396"/>
    <w:pPr>
      <w:contextualSpacing/>
    </w:pPr>
    <w:rPr>
      <w:rFonts w:asciiTheme="minorHAnsi" w:eastAsiaTheme="majorEastAsia" w:hAnsiTheme="minorHAnsi" w:cstheme="majorBidi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3"/>
    <w:rsid w:val="00E02396"/>
    <w:rPr>
      <w:rFonts w:eastAsiaTheme="majorEastAsia" w:cstheme="majorBidi"/>
      <w:kern w:val="28"/>
      <w:sz w:val="28"/>
      <w:szCs w:val="56"/>
    </w:rPr>
  </w:style>
  <w:style w:type="paragraph" w:customStyle="1" w:styleId="Infoblockberschrift">
    <w:name w:val="Infoblock Überschrift"/>
    <w:basedOn w:val="Standard"/>
    <w:uiPriority w:val="11"/>
    <w:qFormat/>
    <w:rsid w:val="009F5579"/>
    <w:pPr>
      <w:jc w:val="right"/>
    </w:pPr>
    <w:rPr>
      <w:color w:val="808080"/>
      <w:sz w:val="16"/>
    </w:rPr>
  </w:style>
  <w:style w:type="paragraph" w:customStyle="1" w:styleId="InfoblockInhalt">
    <w:name w:val="Infoblock Inhalt"/>
    <w:basedOn w:val="Infoblockberschrift"/>
    <w:uiPriority w:val="12"/>
    <w:qFormat/>
    <w:rsid w:val="007E04A2"/>
    <w:rPr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9F5579"/>
    <w:rPr>
      <w:rFonts w:asciiTheme="majorHAnsi" w:eastAsiaTheme="majorEastAsia" w:hAnsiTheme="majorHAnsi" w:cstheme="majorBidi"/>
      <w:iCs/>
      <w:color w:val="62C2C9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A7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BDC"/>
    <w:rPr>
      <w:rFonts w:ascii="Calibri Light" w:hAnsi="Calibri Light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A7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BDC"/>
    <w:rPr>
      <w:rFonts w:ascii="Calibri Light" w:hAnsi="Calibri Ligh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0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0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11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17F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lance@fpz-berli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14;A%20&#214;ffentlichkeitsarbeit\Briefbogen\2023-06-01_Brief-FPZ-Standard_Ohne-Adressfel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8A8676739D42A345851A6B1A6520" ma:contentTypeVersion="15" ma:contentTypeDescription="Ein neues Dokument erstellen." ma:contentTypeScope="" ma:versionID="ad185775369c5869473c0ce4e23bcde8">
  <xsd:schema xmlns:xsd="http://www.w3.org/2001/XMLSchema" xmlns:xs="http://www.w3.org/2001/XMLSchema" xmlns:p="http://schemas.microsoft.com/office/2006/metadata/properties" xmlns:ns2="1b0f0c51-709f-4b0f-b76f-6170fde7f7df" xmlns:ns3="a36d7f4d-e66d-4a39-a69f-313cc93010f3" targetNamespace="http://schemas.microsoft.com/office/2006/metadata/properties" ma:root="true" ma:fieldsID="83981c71ba838324c30970275b4610c0" ns2:_="" ns3:_="">
    <xsd:import namespace="1b0f0c51-709f-4b0f-b76f-6170fde7f7df"/>
    <xsd:import namespace="a36d7f4d-e66d-4a39-a69f-313cc9301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f0c51-709f-4b0f-b76f-6170fde7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d00089-89cb-4400-840b-6b285af7e626}" ma:internalName="TaxCatchAll" ma:showField="CatchAllData" ma:web="1b0f0c51-709f-4b0f-b76f-6170fde7f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d7f4d-e66d-4a39-a69f-313cc9301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d47aac1-493e-44a1-9866-51257d31c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0f0c51-709f-4b0f-b76f-6170fde7f7df" xsi:nil="true"/>
    <lcf76f155ced4ddcb4097134ff3c332f xmlns="a36d7f4d-e66d-4a39-a69f-313cc93010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12AA3A-9421-4708-AB6A-57A44E412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ABFEA7-AB83-4EF2-A1EA-2752BA02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f0c51-709f-4b0f-b76f-6170fde7f7df"/>
    <ds:schemaRef ds:uri="a36d7f4d-e66d-4a39-a69f-313cc9301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CA33B-A67B-4166-857A-DE3E5596C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DDA10-0FB6-4C09-AEEB-2E708D2A69C2}">
  <ds:schemaRefs>
    <ds:schemaRef ds:uri="http://schemas.microsoft.com/office/2006/metadata/properties"/>
    <ds:schemaRef ds:uri="http://schemas.microsoft.com/office/infopath/2007/PartnerControls"/>
    <ds:schemaRef ds:uri="1b0f0c51-709f-4b0f-b76f-6170fde7f7df"/>
    <ds:schemaRef ds:uri="a36d7f4d-e66d-4a39-a69f-313cc93010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2023-06-01_Brief-FPZ-Standard_Ohne-Adressfeld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FPZ Brief Standard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FPZ Brief Standard</dc:title>
  <dc:subject/>
  <dc:creator>Jutta Reippainen</dc:creator>
  <cp:keywords/>
  <dc:description/>
  <cp:lastModifiedBy>Jutta Reippainen</cp:lastModifiedBy>
  <cp:revision>1</cp:revision>
  <cp:lastPrinted>2017-10-16T10:26:00Z</cp:lastPrinted>
  <dcterms:created xsi:type="dcterms:W3CDTF">2023-09-11T11:30:00Z</dcterms:created>
  <dcterms:modified xsi:type="dcterms:W3CDTF">2023-09-11T11:34:00Z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0x010100CCB18A8676739D42A345851A6B1A6520</vt:lpwstr>
  </property>
  <property fmtid="{D5CDD505-2E9C-101B-9397-08002B2CF9AE}" pid="3" name="MediaServiceImageTags">
    <vt:lpwstr/>
  </property>
</Properties>
</file>